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6" w:rsidRPr="00650F48" w:rsidRDefault="00547F46" w:rsidP="00650F48">
      <w:pPr>
        <w:rPr>
          <w:rFonts w:ascii="Times New Roman" w:hAnsi="Times New Roman" w:cs="Times New Roman"/>
          <w:b/>
          <w:bCs/>
          <w:sz w:val="32"/>
          <w:szCs w:val="32"/>
        </w:rPr>
        <w:sectPr w:rsidR="00547F46" w:rsidRPr="00650F48" w:rsidSect="005676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547F46" w:rsidRPr="00650F48" w:rsidRDefault="00547F46" w:rsidP="00650F48">
      <w:pPr>
        <w:rPr>
          <w:rFonts w:ascii="Times New Roman" w:hAnsi="Times New Roman" w:cs="Times New Roman"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Default="00547F46" w:rsidP="00650F48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</w:t>
      </w:r>
    </w:p>
    <w:p w:rsidR="00547F46" w:rsidRDefault="00547F46" w:rsidP="00A37192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650F48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650F48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650F4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</w:t>
      </w:r>
    </w:p>
    <w:p w:rsidR="00547F46" w:rsidRDefault="00547F46" w:rsidP="00650F48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650F4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</w:t>
      </w:r>
    </w:p>
    <w:p w:rsidR="00547F46" w:rsidRDefault="00547F46" w:rsidP="00650F48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650F4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</w:t>
      </w:r>
    </w:p>
    <w:p w:rsidR="00547F46" w:rsidRDefault="00547F46" w:rsidP="00650F48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650F4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</w:t>
      </w:r>
    </w:p>
    <w:p w:rsidR="00547F46" w:rsidRDefault="00547F46" w:rsidP="00650F48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650F48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A37192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A3719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</w:t>
      </w:r>
    </w:p>
    <w:p w:rsidR="00547F46" w:rsidRDefault="00547F46" w:rsidP="00A37192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R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Ф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W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Н </w:t>
      </w:r>
      <w:r w:rsidRPr="00650F48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50F48">
        <w:rPr>
          <w:rFonts w:ascii="Times New Roman" w:hAnsi="Times New Roman" w:cs="Times New Roman"/>
          <w:b/>
          <w:bCs/>
          <w:sz w:val="32"/>
          <w:szCs w:val="32"/>
        </w:rPr>
        <w:t xml:space="preserve"> А Р Ь</w:t>
      </w:r>
    </w:p>
    <w:p w:rsidR="00547F46" w:rsidRPr="00650F48" w:rsidRDefault="00547F46" w:rsidP="00A3719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</w:t>
      </w:r>
    </w:p>
    <w:p w:rsidR="00547F46" w:rsidRDefault="00547F46" w:rsidP="00A3719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Default="00547F46" w:rsidP="00A3719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К Л А Ф А К Е Л В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</w:p>
    <w:p w:rsidR="00547F46" w:rsidRPr="00A37192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Pr="00650F48" w:rsidRDefault="00547F46" w:rsidP="00A37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</w:t>
      </w:r>
    </w:p>
    <w:p w:rsidR="00547F46" w:rsidRDefault="00547F46">
      <w:pPr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Pr="00650F48" w:rsidRDefault="00547F46" w:rsidP="00A37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</w:t>
      </w:r>
    </w:p>
    <w:p w:rsidR="00547F46" w:rsidRDefault="00547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Pr="00650F48" w:rsidRDefault="00547F46" w:rsidP="00A37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</w:t>
      </w:r>
    </w:p>
    <w:p w:rsidR="00547F46" w:rsidRDefault="00547F46">
      <w:pPr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Pr="00650F48" w:rsidRDefault="00547F46" w:rsidP="00A37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</w:t>
      </w:r>
    </w:p>
    <w:p w:rsidR="00547F46" w:rsidRDefault="00547F46">
      <w:pPr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Pr="00650F48" w:rsidRDefault="00547F46" w:rsidP="00A37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</w:t>
      </w:r>
    </w:p>
    <w:p w:rsidR="00547F46" w:rsidRDefault="00547F46">
      <w:pPr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Pr="00650F48" w:rsidRDefault="00547F46" w:rsidP="00A37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</w:t>
      </w:r>
    </w:p>
    <w:p w:rsidR="00547F46" w:rsidRDefault="00547F46">
      <w:pPr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A371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Pr="00650F48" w:rsidRDefault="00547F46" w:rsidP="00A37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</w:t>
      </w:r>
    </w:p>
    <w:p w:rsidR="00547F46" w:rsidRDefault="00547F46">
      <w:pPr>
        <w:rPr>
          <w:rFonts w:ascii="Times New Roman" w:hAnsi="Times New Roman" w:cs="Times New Roman"/>
          <w:sz w:val="32"/>
          <w:szCs w:val="32"/>
        </w:rPr>
      </w:pPr>
    </w:p>
    <w:p w:rsidR="00547F46" w:rsidRDefault="00547F46" w:rsidP="00A3719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650F48">
        <w:rPr>
          <w:rFonts w:ascii="Times New Roman" w:hAnsi="Times New Roman" w:cs="Times New Roman"/>
          <w:b/>
          <w:bCs/>
          <w:sz w:val="32"/>
          <w:szCs w:val="32"/>
        </w:rPr>
        <w:t>В О Л А О К Ф П И С Ц Ш Е З РМ</w:t>
      </w:r>
    </w:p>
    <w:p w:rsidR="00547F46" w:rsidRDefault="00547F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7F46" w:rsidRDefault="00547F46">
      <w:pPr>
        <w:rPr>
          <w:rFonts w:ascii="Times New Roman" w:hAnsi="Times New Roman" w:cs="Times New Roman"/>
          <w:b/>
          <w:bCs/>
          <w:color w:val="7F7F7F"/>
          <w:sz w:val="200"/>
          <w:szCs w:val="200"/>
        </w:rPr>
      </w:pPr>
    </w:p>
    <w:p w:rsidR="00547F46" w:rsidRPr="00567653" w:rsidRDefault="00547F46">
      <w:pPr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567653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                                           </w:t>
      </w:r>
    </w:p>
    <w:p w:rsidR="00547F46" w:rsidRDefault="00547F46">
      <w:pPr>
        <w:rPr>
          <w:rFonts w:ascii="Times New Roman" w:hAnsi="Times New Roman" w:cs="Times New Roman"/>
          <w:b/>
          <w:bCs/>
          <w:color w:val="7F7F7F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2136"/>
        <w:gridCol w:w="2136"/>
        <w:gridCol w:w="2137"/>
        <w:gridCol w:w="2137"/>
      </w:tblGrid>
      <w:tr w:rsidR="00547F46">
        <w:tc>
          <w:tcPr>
            <w:tcW w:w="2136" w:type="dxa"/>
          </w:tcPr>
          <w:p w:rsidR="00547F46" w:rsidRPr="00491792" w:rsidRDefault="00547F46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  <w:tr w:rsidR="00547F46"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Флот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плывёт</w:t>
            </w:r>
          </w:p>
        </w:tc>
        <w:tc>
          <w:tcPr>
            <w:tcW w:w="2136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к  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родной</w:t>
            </w:r>
          </w:p>
        </w:tc>
        <w:tc>
          <w:tcPr>
            <w:tcW w:w="2137" w:type="dxa"/>
          </w:tcPr>
          <w:p w:rsidR="00547F46" w:rsidRPr="00491792" w:rsidRDefault="00547F46" w:rsidP="00B07EAA">
            <w:pPr>
              <w:rPr>
                <w:rFonts w:ascii="Times New Roman" w:hAnsi="Times New Roman" w:cs="Times New Roman"/>
                <w:b/>
                <w:bCs/>
                <w:color w:val="7F7F7F"/>
                <w:sz w:val="36"/>
                <w:szCs w:val="36"/>
              </w:rPr>
            </w:pPr>
            <w:r w:rsidRPr="00491792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земле    </w:t>
            </w:r>
          </w:p>
        </w:tc>
      </w:tr>
    </w:tbl>
    <w:p w:rsidR="00547F46" w:rsidRPr="00567653" w:rsidRDefault="00547F46">
      <w:pPr>
        <w:rPr>
          <w:rFonts w:ascii="Times New Roman" w:hAnsi="Times New Roman" w:cs="Times New Roman"/>
          <w:b/>
          <w:bCs/>
          <w:color w:val="7F7F7F"/>
          <w:sz w:val="36"/>
          <w:szCs w:val="36"/>
        </w:rPr>
      </w:pPr>
    </w:p>
    <w:p w:rsidR="00547F46" w:rsidRPr="00DD4233" w:rsidRDefault="00547F46">
      <w:pPr>
        <w:rPr>
          <w:rFonts w:ascii="Times New Roman" w:hAnsi="Times New Roman" w:cs="Times New Roman"/>
          <w:b/>
          <w:bCs/>
          <w:sz w:val="200"/>
          <w:szCs w:val="200"/>
        </w:rPr>
      </w:pPr>
      <w:r w:rsidRPr="00DD4233">
        <w:rPr>
          <w:rFonts w:ascii="Times New Roman" w:hAnsi="Times New Roman" w:cs="Times New Roman"/>
          <w:b/>
          <w:bCs/>
          <w:sz w:val="200"/>
          <w:szCs w:val="200"/>
        </w:rPr>
        <w:t>Флот плывёт к родной земле ,</w:t>
      </w:r>
    </w:p>
    <w:p w:rsidR="00547F46" w:rsidRPr="00DD4233" w:rsidRDefault="00547F46">
      <w:pPr>
        <w:rPr>
          <w:rFonts w:ascii="Times New Roman" w:hAnsi="Times New Roman" w:cs="Times New Roman"/>
          <w:b/>
          <w:bCs/>
          <w:sz w:val="200"/>
          <w:szCs w:val="200"/>
        </w:rPr>
      </w:pPr>
    </w:p>
    <w:p w:rsidR="00547F46" w:rsidRPr="00DD4233" w:rsidRDefault="00547F46">
      <w:pPr>
        <w:rPr>
          <w:rFonts w:ascii="Times New Roman" w:hAnsi="Times New Roman" w:cs="Times New Roman"/>
          <w:b/>
          <w:bCs/>
          <w:sz w:val="200"/>
          <w:szCs w:val="200"/>
        </w:rPr>
      </w:pPr>
      <w:r w:rsidRPr="00DD4233">
        <w:rPr>
          <w:rFonts w:ascii="Times New Roman" w:hAnsi="Times New Roman" w:cs="Times New Roman"/>
          <w:b/>
          <w:bCs/>
          <w:sz w:val="200"/>
          <w:szCs w:val="200"/>
        </w:rPr>
        <w:t>Флаг  на  каждом  корабле   .</w:t>
      </w:r>
    </w:p>
    <w:p w:rsidR="00547F46" w:rsidRDefault="00547F46">
      <w:pPr>
        <w:rPr>
          <w:rFonts w:ascii="Times New Roman" w:hAnsi="Times New Roman" w:cs="Times New Roman"/>
          <w:color w:val="7F7F7F"/>
          <w:sz w:val="200"/>
          <w:szCs w:val="200"/>
        </w:rPr>
      </w:pPr>
    </w:p>
    <w:p w:rsidR="00547F46" w:rsidRDefault="00547F46">
      <w:pPr>
        <w:rPr>
          <w:rFonts w:ascii="Times New Roman" w:hAnsi="Times New Roman" w:cs="Times New Roman"/>
          <w:color w:val="7F7F7F"/>
          <w:sz w:val="200"/>
          <w:szCs w:val="200"/>
        </w:rPr>
      </w:pPr>
    </w:p>
    <w:p w:rsidR="00547F46" w:rsidRDefault="00547F46">
      <w:pPr>
        <w:rPr>
          <w:rFonts w:ascii="Times New Roman" w:hAnsi="Times New Roman" w:cs="Times New Roman"/>
          <w:color w:val="7F7F7F"/>
          <w:sz w:val="200"/>
          <w:szCs w:val="200"/>
        </w:rPr>
      </w:pPr>
      <w:r w:rsidRPr="00551D0A">
        <w:rPr>
          <w:rFonts w:ascii="Times New Roman" w:hAnsi="Times New Roman" w:cs="Times New Roman"/>
          <w:color w:val="7F7F7F"/>
          <w:sz w:val="200"/>
          <w:szCs w:val="2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999" style="width:285pt;height:243.75pt;visibility:visible;mso-position-horizontal-relative:char;mso-position-vertical-relative:line">
            <v:fill o:detectmouseclick="t"/>
            <v:imagedata r:id="rId5" o:title=""/>
          </v:shape>
        </w:pict>
      </w:r>
      <w:r w:rsidRPr="00551D0A">
        <w:rPr>
          <w:rFonts w:ascii="Times New Roman" w:hAnsi="Times New Roman" w:cs="Times New Roman"/>
          <w:color w:val="7F7F7F"/>
          <w:sz w:val="200"/>
          <w:szCs w:val="200"/>
        </w:rPr>
        <w:pict>
          <v:shape id="_x0000_i1026" type="#_x0000_t75" alt="9999" style="width:285pt;height:276pt;visibility:visible;mso-position-horizontal-relative:char;mso-position-vertical-relative:line">
            <v:fill o:detectmouseclick="t"/>
            <v:imagedata r:id="rId5" o:title=""/>
          </v:shape>
        </w:pict>
      </w:r>
    </w:p>
    <w:p w:rsidR="00547F46" w:rsidRPr="00C97D61" w:rsidRDefault="00547F46">
      <w:pPr>
        <w:rPr>
          <w:rFonts w:ascii="Times New Roman" w:hAnsi="Times New Roman" w:cs="Times New Roman"/>
          <w:color w:val="7F7F7F"/>
          <w:sz w:val="200"/>
          <w:szCs w:val="200"/>
        </w:rPr>
      </w:pPr>
    </w:p>
    <w:sectPr w:rsidR="00547F46" w:rsidRPr="00C97D61" w:rsidSect="005676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DBD"/>
    <w:multiLevelType w:val="hybridMultilevel"/>
    <w:tmpl w:val="637AA344"/>
    <w:lvl w:ilvl="0" w:tplc="0520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4A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8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E3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ED9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CDC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EC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A5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E41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AF083D"/>
    <w:multiLevelType w:val="hybridMultilevel"/>
    <w:tmpl w:val="8F4CE0A2"/>
    <w:lvl w:ilvl="0" w:tplc="59825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25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4C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C1B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28F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67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042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E49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A32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F48"/>
    <w:rsid w:val="00165522"/>
    <w:rsid w:val="001928B4"/>
    <w:rsid w:val="003922E9"/>
    <w:rsid w:val="004601E6"/>
    <w:rsid w:val="00491792"/>
    <w:rsid w:val="00547F46"/>
    <w:rsid w:val="00551D0A"/>
    <w:rsid w:val="00567653"/>
    <w:rsid w:val="00650F48"/>
    <w:rsid w:val="00667550"/>
    <w:rsid w:val="006F0BEE"/>
    <w:rsid w:val="007168C8"/>
    <w:rsid w:val="00744ED1"/>
    <w:rsid w:val="009C4B03"/>
    <w:rsid w:val="00A37192"/>
    <w:rsid w:val="00B07EAA"/>
    <w:rsid w:val="00C97D61"/>
    <w:rsid w:val="00D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67653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7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73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8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2010-12-13T13:53:00Z</cp:lastPrinted>
  <dcterms:created xsi:type="dcterms:W3CDTF">2010-12-12T15:02:00Z</dcterms:created>
  <dcterms:modified xsi:type="dcterms:W3CDTF">2010-12-21T11:38:00Z</dcterms:modified>
</cp:coreProperties>
</file>